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CC0" w:rsidRDefault="00B63F93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0795" r="1206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BF0FF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o:allowincell="f" filled="f"/>
            </w:pict>
          </mc:Fallback>
        </mc:AlternateContent>
      </w:r>
      <w:r w:rsidR="00E03CC0">
        <w:rPr>
          <w:b w:val="0"/>
          <w:sz w:val="16"/>
        </w:rPr>
        <w:t>ΠΑΡΑΡΤΗΜΑ Ι</w:t>
      </w:r>
    </w:p>
    <w:p w:rsidR="00E03CC0" w:rsidRDefault="00E03CC0">
      <w:pPr>
        <w:pStyle w:val="3"/>
      </w:pPr>
      <w:r>
        <w:t>ΥΠΕΥΘΥΝΗ ΔΗΛΩΣΗ</w:t>
      </w:r>
    </w:p>
    <w:p w:rsidR="00E03CC0" w:rsidRDefault="00E03CC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03CC0" w:rsidRDefault="00E03CC0">
      <w:pPr>
        <w:pStyle w:val="a3"/>
        <w:tabs>
          <w:tab w:val="clear" w:pos="4153"/>
          <w:tab w:val="clear" w:pos="8306"/>
        </w:tabs>
      </w:pPr>
    </w:p>
    <w:p w:rsidR="00E03CC0" w:rsidRDefault="00E03CC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03CC0" w:rsidRDefault="00E03CC0">
      <w:pPr>
        <w:pStyle w:val="a5"/>
        <w:jc w:val="left"/>
        <w:rPr>
          <w:sz w:val="22"/>
        </w:rPr>
      </w:pPr>
    </w:p>
    <w:p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03CC0" w:rsidRDefault="00E03CC0">
      <w:pPr>
        <w:rPr>
          <w:rFonts w:ascii="Arial" w:hAnsi="Arial"/>
          <w:b/>
          <w:sz w:val="28"/>
        </w:rPr>
      </w:pPr>
    </w:p>
    <w:p w:rsidR="00E03CC0" w:rsidRDefault="00E03CC0">
      <w:pPr>
        <w:rPr>
          <w:sz w:val="16"/>
        </w:rPr>
      </w:pPr>
    </w:p>
    <w:p w:rsidR="00E03CC0" w:rsidRDefault="00E03CC0">
      <w:pPr>
        <w:sectPr w:rsidR="00E03CC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03CC0" w:rsidRDefault="00E03CC0">
            <w:pPr>
              <w:ind w:right="124"/>
              <w:rPr>
                <w:rFonts w:ascii="Arial" w:hAnsi="Arial"/>
                <w:sz w:val="18"/>
              </w:rPr>
            </w:pPr>
          </w:p>
          <w:p w:rsidR="00E03CC0" w:rsidRDefault="00E03CC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03CC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:rsidR="00E03CC0" w:rsidRDefault="00E03CC0"/>
    <w:p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03CC0" w:rsidRDefault="00E03CC0">
      <w:pPr>
        <w:pStyle w:val="a6"/>
        <w:ind w:left="0" w:right="484"/>
        <w:jc w:val="right"/>
        <w:rPr>
          <w:sz w:val="16"/>
        </w:rPr>
      </w:pPr>
    </w:p>
    <w:p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03CC0" w:rsidRDefault="00E03CC0">
      <w:pPr>
        <w:pStyle w:val="a6"/>
        <w:ind w:left="0"/>
        <w:jc w:val="right"/>
        <w:rPr>
          <w:sz w:val="16"/>
        </w:rPr>
      </w:pPr>
    </w:p>
    <w:p w:rsidR="00E03CC0" w:rsidRDefault="00E03CC0">
      <w:pPr>
        <w:pStyle w:val="a6"/>
        <w:ind w:left="0"/>
        <w:jc w:val="right"/>
        <w:rPr>
          <w:sz w:val="16"/>
        </w:rPr>
      </w:pPr>
    </w:p>
    <w:p w:rsidR="00E03CC0" w:rsidRDefault="00E03CC0">
      <w:pPr>
        <w:pStyle w:val="a6"/>
        <w:ind w:left="0"/>
        <w:jc w:val="right"/>
        <w:rPr>
          <w:sz w:val="16"/>
        </w:rPr>
      </w:pPr>
    </w:p>
    <w:p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03CC0" w:rsidRDefault="00E03CC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03CC0" w:rsidRDefault="00E03CC0"/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E03CC0" w:rsidRDefault="00E03CC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E03CC0" w:rsidRDefault="00E03CC0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Δηλ.</w:t>
      </w: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E03CC0" w:rsidSect="00BA5839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527" w:rsidRDefault="00267527">
      <w:r>
        <w:separator/>
      </w:r>
    </w:p>
  </w:endnote>
  <w:endnote w:type="continuationSeparator" w:id="0">
    <w:p w:rsidR="00267527" w:rsidRDefault="0026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527" w:rsidRDefault="00267527">
      <w:r>
        <w:separator/>
      </w:r>
    </w:p>
  </w:footnote>
  <w:footnote w:type="continuationSeparator" w:id="0">
    <w:p w:rsidR="00267527" w:rsidRDefault="0026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>
      <w:tc>
        <w:tcPr>
          <w:tcW w:w="5508" w:type="dxa"/>
        </w:tcPr>
        <w:p w:rsidR="00E03CC0" w:rsidRDefault="00B338F0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F5928A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AF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49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6D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82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8D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82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A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4E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FD8AA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D6A1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76C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65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64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88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C5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D6C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B1626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FEC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02A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8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A1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B48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E9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86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54A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EC2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7EA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41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360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E3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EA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69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6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E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F9641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95AD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0B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69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7E3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7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EC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0F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448646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201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E49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E5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48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AB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EB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ED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05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1C"/>
    <w:rsid w:val="00267527"/>
    <w:rsid w:val="005F2B50"/>
    <w:rsid w:val="00742F0B"/>
    <w:rsid w:val="008F3C1C"/>
    <w:rsid w:val="009E3A8F"/>
    <w:rsid w:val="00B121D7"/>
    <w:rsid w:val="00B338F0"/>
    <w:rsid w:val="00B63F93"/>
    <w:rsid w:val="00BA5839"/>
    <w:rsid w:val="00E03CC0"/>
    <w:rsid w:val="00E27D6D"/>
    <w:rsid w:val="00F3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5:docId w15:val="{AA2DEB35-EF2F-4088-89A9-845B6513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839"/>
    <w:rPr>
      <w:sz w:val="24"/>
      <w:szCs w:val="24"/>
    </w:rPr>
  </w:style>
  <w:style w:type="paragraph" w:styleId="1">
    <w:name w:val="heading 1"/>
    <w:basedOn w:val="a"/>
    <w:next w:val="a"/>
    <w:qFormat/>
    <w:rsid w:val="00BA583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A583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A583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A583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A583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A583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A583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A583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A583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83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583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A583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A5839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E27D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2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Protocol Dept - NTUA School of Architecture</cp:lastModifiedBy>
  <cp:revision>2</cp:revision>
  <cp:lastPrinted>2002-09-25T08:58:00Z</cp:lastPrinted>
  <dcterms:created xsi:type="dcterms:W3CDTF">2022-08-30T09:25:00Z</dcterms:created>
  <dcterms:modified xsi:type="dcterms:W3CDTF">2022-08-30T09:25:00Z</dcterms:modified>
</cp:coreProperties>
</file>