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C0" w:rsidRPr="0033779F" w:rsidRDefault="00B63F93">
      <w:pPr>
        <w:pStyle w:val="3"/>
        <w:jc w:val="left"/>
        <w:rPr>
          <w:rFonts w:asciiTheme="minorHAnsi" w:hAnsiTheme="minorHAnsi" w:cstheme="minorHAnsi"/>
          <w:b w:val="0"/>
          <w:sz w:val="16"/>
        </w:rPr>
      </w:pPr>
      <w:r w:rsidRPr="0033779F">
        <w:rPr>
          <w:rFonts w:asciiTheme="minorHAnsi" w:hAnsiTheme="minorHAnsi" w:cs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0795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F0F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  <w:r w:rsidR="00E03CC0" w:rsidRPr="0033779F">
        <w:rPr>
          <w:rFonts w:asciiTheme="minorHAnsi" w:hAnsiTheme="minorHAnsi" w:cstheme="minorHAnsi"/>
          <w:b w:val="0"/>
          <w:sz w:val="16"/>
        </w:rPr>
        <w:t>ΠΑΡΑΡΤΗΜΑ Ι</w:t>
      </w:r>
    </w:p>
    <w:p w:rsidR="00E03CC0" w:rsidRPr="0033779F" w:rsidRDefault="00E03CC0">
      <w:pPr>
        <w:pStyle w:val="3"/>
        <w:rPr>
          <w:rFonts w:asciiTheme="minorHAnsi" w:hAnsiTheme="minorHAnsi" w:cstheme="minorHAnsi"/>
        </w:rPr>
      </w:pPr>
      <w:r w:rsidRPr="0033779F">
        <w:rPr>
          <w:rFonts w:asciiTheme="minorHAnsi" w:hAnsiTheme="minorHAnsi" w:cstheme="minorHAnsi"/>
        </w:rPr>
        <w:t>ΥΠΕΥΘΥΝΗ ΔΗΛΩΣΗ</w:t>
      </w:r>
    </w:p>
    <w:p w:rsidR="00E03CC0" w:rsidRPr="0033779F" w:rsidRDefault="00E03CC0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33779F">
        <w:rPr>
          <w:rFonts w:asciiTheme="minorHAnsi" w:hAnsiTheme="minorHAnsi" w:cstheme="minorHAnsi"/>
        </w:rPr>
        <w:t xml:space="preserve"> </w:t>
      </w:r>
      <w:r w:rsidRPr="0033779F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E03CC0" w:rsidRPr="0033779F" w:rsidRDefault="00E03C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E03CC0" w:rsidRPr="0033779F" w:rsidRDefault="00E03CC0">
      <w:pPr>
        <w:pStyle w:val="20"/>
        <w:ind w:right="484"/>
        <w:rPr>
          <w:rFonts w:asciiTheme="minorHAnsi" w:hAnsiTheme="minorHAnsi" w:cstheme="minorHAnsi"/>
          <w:sz w:val="18"/>
        </w:rPr>
      </w:pPr>
      <w:r w:rsidRPr="0033779F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Pr="0033779F" w:rsidRDefault="00E03CC0">
      <w:pPr>
        <w:pStyle w:val="a5"/>
        <w:jc w:val="left"/>
        <w:rPr>
          <w:rFonts w:asciiTheme="minorHAnsi" w:hAnsiTheme="minorHAnsi" w:cstheme="minorHAnsi"/>
          <w:sz w:val="22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:rsidRPr="0033779F" w:rsidTr="0033779F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vAlign w:val="center"/>
          </w:tcPr>
          <w:p w:rsidR="00E03CC0" w:rsidRPr="0033779F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ΠΡΟΣ</w:t>
            </w:r>
            <w:r w:rsidRPr="003377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03CC0" w:rsidRPr="0033779F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vAlign w:val="center"/>
          </w:tcPr>
          <w:p w:rsidR="00E03CC0" w:rsidRPr="0033779F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E03CC0" w:rsidRPr="0033779F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03CC0" w:rsidRPr="0033779F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E03CC0" w:rsidRPr="0033779F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  <w:vAlign w:val="center"/>
          </w:tcPr>
          <w:p w:rsidR="00E03CC0" w:rsidRPr="0033779F" w:rsidRDefault="00E03CC0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Ημερομηνία γέννησης</w:t>
            </w:r>
            <w:r w:rsidRPr="003377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E03CC0" w:rsidRPr="0033779F" w:rsidRDefault="00E03CC0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Τηλ</w:t>
            </w:r>
            <w:proofErr w:type="spellEnd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CC0" w:rsidRPr="0033779F" w:rsidTr="0033779F"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2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3779F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33779F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" w:type="dxa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3779F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03CC0" w:rsidRPr="0033779F" w:rsidTr="0033779F"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Τηλεομοιοτύπου</w:t>
            </w:r>
            <w:proofErr w:type="spellEnd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3377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</w:t>
            </w: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CC0" w:rsidRPr="0033779F" w:rsidRDefault="00E03C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Δ/</w:t>
            </w:r>
            <w:proofErr w:type="spellStart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νση</w:t>
            </w:r>
            <w:proofErr w:type="spellEnd"/>
            <w:r w:rsidRPr="0033779F">
              <w:rPr>
                <w:rFonts w:asciiTheme="minorHAnsi" w:hAnsiTheme="minorHAnsi" w:cstheme="minorHAnsi"/>
                <w:sz w:val="18"/>
                <w:szCs w:val="18"/>
              </w:rPr>
              <w:t xml:space="preserve"> Ηλεκτρ. Ταχυδρομείου</w:t>
            </w:r>
          </w:p>
          <w:p w:rsidR="00E03CC0" w:rsidRPr="0033779F" w:rsidRDefault="00E03C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(Ε</w:t>
            </w:r>
            <w:r w:rsidRPr="003377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33779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03CC0" w:rsidRPr="0033779F" w:rsidRDefault="00E03CC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03CC0" w:rsidRPr="0033779F" w:rsidRDefault="00E03CC0">
      <w:pPr>
        <w:rPr>
          <w:rFonts w:asciiTheme="minorHAnsi" w:hAnsiTheme="minorHAnsi" w:cstheme="minorHAnsi"/>
          <w:b/>
          <w:sz w:val="28"/>
        </w:rPr>
      </w:pPr>
    </w:p>
    <w:p w:rsidR="00E03CC0" w:rsidRPr="0033779F" w:rsidRDefault="00E03CC0">
      <w:pPr>
        <w:rPr>
          <w:rFonts w:asciiTheme="minorHAnsi" w:hAnsiTheme="minorHAnsi" w:cstheme="minorHAnsi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33779F" w:rsidTr="001629F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33779F" w:rsidRDefault="00E03CC0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:rsidR="00E03CC0" w:rsidRPr="0033779F" w:rsidRDefault="00E03CC0" w:rsidP="0033779F">
            <w:pPr>
              <w:spacing w:before="120" w:after="120"/>
              <w:ind w:right="125"/>
              <w:rPr>
                <w:rFonts w:asciiTheme="minorHAnsi" w:hAnsiTheme="minorHAnsi" w:cstheme="minorHAnsi"/>
                <w:sz w:val="18"/>
              </w:rPr>
            </w:pPr>
            <w:r w:rsidRPr="0033779F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33779F">
              <w:rPr>
                <w:rFonts w:asciiTheme="minorHAnsi" w:hAnsiTheme="minorHAnsi" w:cstheme="minorHAnsi"/>
                <w:sz w:val="18"/>
                <w:vertAlign w:val="superscript"/>
              </w:rPr>
              <w:t>(3</w:t>
            </w:r>
            <w:r w:rsidRPr="0033779F">
              <w:rPr>
                <w:rFonts w:asciiTheme="minorHAnsi" w:hAnsiTheme="minorHAnsi" w:cs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33779F" w:rsidTr="001629F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 w:rsidTr="001629F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33779F" w:rsidRDefault="00E03CC0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33779F">
              <w:rPr>
                <w:rFonts w:asciiTheme="minorHAnsi" w:hAnsiTheme="minorHAnsi" w:cstheme="minorHAnsi"/>
                <w:sz w:val="20"/>
              </w:rPr>
              <w:t xml:space="preserve"> (4)</w:t>
            </w:r>
          </w:p>
        </w:tc>
      </w:tr>
    </w:tbl>
    <w:p w:rsidR="00E03CC0" w:rsidRPr="0033779F" w:rsidRDefault="00E03CC0">
      <w:pPr>
        <w:rPr>
          <w:rFonts w:asciiTheme="minorHAnsi" w:hAnsiTheme="minorHAnsi" w:cstheme="minorHAnsi"/>
        </w:rPr>
      </w:pPr>
    </w:p>
    <w:p w:rsidR="00E03CC0" w:rsidRPr="0033779F" w:rsidRDefault="00E03CC0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33779F">
        <w:rPr>
          <w:rFonts w:asciiTheme="minorHAnsi" w:hAnsiTheme="minorHAnsi" w:cstheme="minorHAnsi"/>
          <w:sz w:val="16"/>
        </w:rPr>
        <w:t>Ημερομηνία:      ……….20……</w:t>
      </w:r>
    </w:p>
    <w:p w:rsidR="00E03CC0" w:rsidRPr="0033779F" w:rsidRDefault="00E03CC0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03CC0" w:rsidRPr="0033779F" w:rsidRDefault="00E03CC0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33779F">
        <w:rPr>
          <w:rFonts w:asciiTheme="minorHAnsi" w:hAnsiTheme="minorHAnsi" w:cstheme="minorHAnsi"/>
          <w:sz w:val="16"/>
        </w:rPr>
        <w:t>Ο – Η Δηλ.</w:t>
      </w:r>
    </w:p>
    <w:p w:rsidR="00E03CC0" w:rsidRPr="0033779F" w:rsidRDefault="00E03CC0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03CC0" w:rsidRPr="0033779F" w:rsidRDefault="00E03CC0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03CC0" w:rsidRPr="0033779F" w:rsidRDefault="00E03CC0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03CC0" w:rsidRPr="0033779F" w:rsidRDefault="00E03CC0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33779F">
        <w:rPr>
          <w:rFonts w:asciiTheme="minorHAnsi" w:hAnsiTheme="minorHAnsi" w:cstheme="minorHAnsi"/>
          <w:sz w:val="16"/>
        </w:rPr>
        <w:t>(Υπογραφή)</w:t>
      </w:r>
    </w:p>
    <w:p w:rsidR="00E03CC0" w:rsidRPr="0033779F" w:rsidRDefault="00E03CC0">
      <w:pPr>
        <w:jc w:val="both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E03CC0" w:rsidRPr="0033779F" w:rsidRDefault="00E03CC0">
      <w:pPr>
        <w:pStyle w:val="a6"/>
        <w:jc w:val="both"/>
        <w:rPr>
          <w:rFonts w:asciiTheme="minorHAnsi" w:hAnsiTheme="minorHAnsi" w:cstheme="minorHAnsi"/>
          <w:sz w:val="17"/>
          <w:szCs w:val="17"/>
        </w:rPr>
      </w:pPr>
      <w:r w:rsidRPr="0033779F">
        <w:rPr>
          <w:rFonts w:asciiTheme="minorHAnsi" w:hAnsiTheme="minorHAnsi" w:cstheme="minorHAnsi"/>
          <w:sz w:val="17"/>
          <w:szCs w:val="17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Pr="0033779F" w:rsidRDefault="00E03CC0">
      <w:pPr>
        <w:pStyle w:val="a6"/>
        <w:jc w:val="both"/>
        <w:rPr>
          <w:rFonts w:asciiTheme="minorHAnsi" w:hAnsiTheme="minorHAnsi" w:cstheme="minorHAnsi"/>
          <w:sz w:val="17"/>
          <w:szCs w:val="17"/>
        </w:rPr>
      </w:pPr>
      <w:r w:rsidRPr="0033779F">
        <w:rPr>
          <w:rFonts w:asciiTheme="minorHAnsi" w:hAnsiTheme="minorHAnsi" w:cstheme="minorHAnsi"/>
          <w:sz w:val="17"/>
          <w:szCs w:val="17"/>
        </w:rPr>
        <w:t xml:space="preserve">(2) Αναγράφεται ολογράφως. </w:t>
      </w:r>
    </w:p>
    <w:p w:rsidR="00E03CC0" w:rsidRPr="0033779F" w:rsidRDefault="00E03CC0">
      <w:pPr>
        <w:pStyle w:val="a6"/>
        <w:jc w:val="both"/>
        <w:rPr>
          <w:rFonts w:asciiTheme="minorHAnsi" w:hAnsiTheme="minorHAnsi" w:cstheme="minorHAnsi"/>
          <w:sz w:val="17"/>
          <w:szCs w:val="17"/>
        </w:rPr>
      </w:pPr>
      <w:r w:rsidRPr="0033779F">
        <w:rPr>
          <w:rFonts w:asciiTheme="minorHAnsi" w:hAnsiTheme="minorHAnsi" w:cstheme="minorHAnsi"/>
          <w:sz w:val="17"/>
          <w:szCs w:val="17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Pr="0033779F" w:rsidRDefault="00E03CC0">
      <w:pPr>
        <w:pStyle w:val="a6"/>
        <w:jc w:val="both"/>
        <w:rPr>
          <w:rFonts w:asciiTheme="minorHAnsi" w:hAnsiTheme="minorHAnsi" w:cstheme="minorHAnsi"/>
        </w:rPr>
      </w:pPr>
      <w:r w:rsidRPr="0033779F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Pr="0033779F" w:rsidRDefault="00E03CC0">
      <w:pPr>
        <w:rPr>
          <w:rFonts w:asciiTheme="minorHAnsi" w:hAnsiTheme="minorHAnsi" w:cstheme="minorHAnsi"/>
        </w:rPr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33779F">
        <w:tc>
          <w:tcPr>
            <w:tcW w:w="10420" w:type="dxa"/>
          </w:tcPr>
          <w:p w:rsidR="00E03CC0" w:rsidRPr="0033779F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03CC0" w:rsidRPr="0033779F" w:rsidRDefault="00E03CC0">
      <w:pPr>
        <w:rPr>
          <w:rFonts w:asciiTheme="minorHAnsi" w:hAnsiTheme="minorHAnsi" w:cstheme="minorHAnsi"/>
          <w:sz w:val="20"/>
        </w:rPr>
      </w:pPr>
      <w:r w:rsidRPr="0033779F">
        <w:rPr>
          <w:rFonts w:asciiTheme="minorHAnsi" w:hAnsiTheme="minorHAnsi" w:cstheme="minorHAnsi"/>
          <w:sz w:val="20"/>
        </w:rPr>
        <w:t xml:space="preserve"> </w:t>
      </w:r>
    </w:p>
    <w:p w:rsidR="00E03CC0" w:rsidRPr="0033779F" w:rsidRDefault="00E03CC0">
      <w:pPr>
        <w:jc w:val="right"/>
        <w:rPr>
          <w:rFonts w:asciiTheme="minorHAnsi" w:hAnsiTheme="minorHAnsi" w:cstheme="minorHAnsi"/>
          <w:sz w:val="20"/>
        </w:rPr>
      </w:pPr>
      <w:r w:rsidRPr="0033779F">
        <w:rPr>
          <w:rFonts w:asciiTheme="minorHAnsi" w:hAnsiTheme="minorHAnsi" w:cstheme="minorHAnsi"/>
          <w:sz w:val="20"/>
        </w:rPr>
        <w:t>Ο – Η Δηλ.</w:t>
      </w:r>
    </w:p>
    <w:p w:rsidR="00E03CC0" w:rsidRPr="0033779F" w:rsidRDefault="00E03CC0">
      <w:pPr>
        <w:jc w:val="right"/>
        <w:rPr>
          <w:rFonts w:asciiTheme="minorHAnsi" w:hAnsiTheme="minorHAnsi" w:cstheme="minorHAnsi"/>
          <w:sz w:val="20"/>
        </w:rPr>
      </w:pPr>
    </w:p>
    <w:p w:rsidR="00E03CC0" w:rsidRPr="0033779F" w:rsidRDefault="00E03CC0">
      <w:pPr>
        <w:jc w:val="right"/>
        <w:rPr>
          <w:rFonts w:asciiTheme="minorHAnsi" w:hAnsiTheme="minorHAnsi" w:cstheme="minorHAnsi"/>
          <w:sz w:val="20"/>
        </w:rPr>
      </w:pPr>
    </w:p>
    <w:p w:rsidR="00E03CC0" w:rsidRPr="0033779F" w:rsidRDefault="00E03CC0">
      <w:pPr>
        <w:jc w:val="right"/>
        <w:rPr>
          <w:rFonts w:asciiTheme="minorHAnsi" w:hAnsiTheme="minorHAnsi" w:cstheme="minorHAnsi"/>
          <w:sz w:val="20"/>
        </w:rPr>
      </w:pPr>
    </w:p>
    <w:p w:rsidR="00E03CC0" w:rsidRPr="0033779F" w:rsidRDefault="00E03CC0">
      <w:pPr>
        <w:jc w:val="right"/>
        <w:rPr>
          <w:rFonts w:asciiTheme="minorHAnsi" w:hAnsiTheme="minorHAnsi" w:cstheme="minorHAnsi"/>
          <w:sz w:val="20"/>
        </w:rPr>
      </w:pPr>
      <w:r w:rsidRPr="0033779F">
        <w:rPr>
          <w:rFonts w:asciiTheme="minorHAnsi" w:hAnsiTheme="minorHAnsi" w:cstheme="minorHAnsi"/>
          <w:sz w:val="20"/>
        </w:rPr>
        <w:t>(Υπογραφή)</w:t>
      </w:r>
    </w:p>
    <w:sectPr w:rsidR="00E03CC0" w:rsidRPr="0033779F" w:rsidSect="00BA5839">
      <w:headerReference w:type="default" r:id="rId7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C"/>
    <w:rsid w:val="001629F8"/>
    <w:rsid w:val="00267527"/>
    <w:rsid w:val="0033779F"/>
    <w:rsid w:val="005F2B50"/>
    <w:rsid w:val="00742F0B"/>
    <w:rsid w:val="008F3C1C"/>
    <w:rsid w:val="009E3A8F"/>
    <w:rsid w:val="00B121D7"/>
    <w:rsid w:val="00B338F0"/>
    <w:rsid w:val="00B63F93"/>
    <w:rsid w:val="00BA5839"/>
    <w:rsid w:val="00E03CC0"/>
    <w:rsid w:val="00E27D6D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5:docId w15:val="{AA2DEB35-EF2F-4088-89A9-845B65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Protocol Dept - NTUA School of Architecture</cp:lastModifiedBy>
  <cp:revision>4</cp:revision>
  <cp:lastPrinted>2002-09-25T08:58:00Z</cp:lastPrinted>
  <dcterms:created xsi:type="dcterms:W3CDTF">2022-08-30T09:25:00Z</dcterms:created>
  <dcterms:modified xsi:type="dcterms:W3CDTF">2023-12-14T07:43:00Z</dcterms:modified>
</cp:coreProperties>
</file>